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A5CAF"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A5CAF" w:rsidRDefault="00E703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43001-482/2020-0</w:t>
            </w:r>
            <w:r w:rsidR="007D05D7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5A5CA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A5CAF"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A5CAF" w:rsidRDefault="00F548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E703B3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5A5CA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5A5CA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5A5CA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A5CA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A5CA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A5CAF">
        <w:tc>
          <w:tcPr>
            <w:tcW w:w="9288" w:type="dxa"/>
          </w:tcPr>
          <w:p w:rsidR="00E813F4" w:rsidRPr="005A5CAF" w:rsidRDefault="005A5CA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A5CA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5A5CA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A5CAF" w:rsidRPr="005A5CA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A5CA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5A5CAF" w:rsidRDefault="004D2D9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003AF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E703B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5A5CA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7D05D7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9A562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D05D7"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:rsidR="00E813F4" w:rsidRPr="00C003A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03AF">
        <w:rPr>
          <w:rFonts w:ascii="Tahoma" w:hAnsi="Tahoma" w:cs="Tahoma"/>
          <w:b/>
          <w:szCs w:val="20"/>
        </w:rPr>
        <w:t>Vprašanje:</w:t>
      </w:r>
    </w:p>
    <w:p w:rsidR="00E813F4" w:rsidRPr="007D05D7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54863" w:rsidRPr="007D05D7" w:rsidRDefault="007D05D7" w:rsidP="00E703B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D05D7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7D05D7">
        <w:rPr>
          <w:rFonts w:ascii="Tahoma" w:hAnsi="Tahoma" w:cs="Tahoma"/>
          <w:color w:val="333333"/>
          <w:szCs w:val="20"/>
        </w:rPr>
        <w:br/>
      </w:r>
      <w:r w:rsidRPr="007D05D7">
        <w:rPr>
          <w:rFonts w:ascii="Tahoma" w:hAnsi="Tahoma" w:cs="Tahoma"/>
          <w:color w:val="333333"/>
          <w:szCs w:val="20"/>
          <w:shd w:val="clear" w:color="auto" w:fill="FFFFFF"/>
        </w:rPr>
        <w:t>Opazili smo, da je v aplikaciji e-JN, kjer poteka oddaja ponudb, naveden datum odpiranja ponudb 28.01.2021 ob 12:11. Prosimo, če uskladite s Portalom javnih naročil. Hvala in lep pozdrav.</w:t>
      </w:r>
    </w:p>
    <w:p w:rsidR="00F54863" w:rsidRDefault="00F54863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F7E61" w:rsidRPr="007D05D7" w:rsidRDefault="000F7E61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7D05D7">
        <w:rPr>
          <w:rFonts w:ascii="Tahoma" w:hAnsi="Tahoma" w:cs="Tahoma"/>
          <w:b/>
          <w:szCs w:val="20"/>
        </w:rPr>
        <w:t>Odgovor:</w:t>
      </w:r>
    </w:p>
    <w:p w:rsidR="000F7E61" w:rsidRPr="007D05D7" w:rsidRDefault="000F7E61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6A414C" w:rsidP="00E703B3">
      <w:pPr>
        <w:pStyle w:val="EndnoteTex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je uskladil </w:t>
      </w:r>
      <w:r w:rsidR="000D6D76">
        <w:rPr>
          <w:rFonts w:ascii="Tahoma" w:hAnsi="Tahoma" w:cs="Tahoma"/>
          <w:szCs w:val="20"/>
        </w:rPr>
        <w:t>datum ter uro odpiranja ponudb</w:t>
      </w:r>
      <w:r>
        <w:rPr>
          <w:rFonts w:ascii="Tahoma" w:hAnsi="Tahoma" w:cs="Tahoma"/>
          <w:szCs w:val="20"/>
        </w:rPr>
        <w:t xml:space="preserve"> na portalu e-JN s Portalom javnih naročil. </w:t>
      </w:r>
    </w:p>
    <w:p w:rsidR="006A414C" w:rsidRPr="007D05D7" w:rsidRDefault="00205B0C" w:rsidP="00E703B3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Zahvaljujemo se za opozorilo.</w:t>
      </w:r>
    </w:p>
    <w:bookmarkEnd w:id="0"/>
    <w:p w:rsidR="00556816" w:rsidRPr="00F54863" w:rsidRDefault="00556816" w:rsidP="00E703B3">
      <w:pPr>
        <w:rPr>
          <w:rFonts w:ascii="Tahoma" w:hAnsi="Tahoma" w:cs="Tahoma"/>
          <w:sz w:val="20"/>
          <w:szCs w:val="20"/>
        </w:rPr>
      </w:pPr>
    </w:p>
    <w:sectPr w:rsidR="00556816" w:rsidRPr="00F54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22" w:rsidRDefault="000E4122">
      <w:r>
        <w:separator/>
      </w:r>
    </w:p>
  </w:endnote>
  <w:endnote w:type="continuationSeparator" w:id="0">
    <w:p w:rsidR="000E4122" w:rsidRDefault="000E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703B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F7E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22" w:rsidRDefault="000E4122">
      <w:r>
        <w:separator/>
      </w:r>
    </w:p>
  </w:footnote>
  <w:footnote w:type="continuationSeparator" w:id="0">
    <w:p w:rsidR="000E4122" w:rsidRDefault="000E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0D6D76"/>
    <w:rsid w:val="000E4122"/>
    <w:rsid w:val="000F7E61"/>
    <w:rsid w:val="001836BB"/>
    <w:rsid w:val="00205B0C"/>
    <w:rsid w:val="00216549"/>
    <w:rsid w:val="002507C2"/>
    <w:rsid w:val="00290551"/>
    <w:rsid w:val="003133A6"/>
    <w:rsid w:val="003560E2"/>
    <w:rsid w:val="003579C0"/>
    <w:rsid w:val="00424A5A"/>
    <w:rsid w:val="004302F2"/>
    <w:rsid w:val="0044323F"/>
    <w:rsid w:val="004B34B5"/>
    <w:rsid w:val="004D2D9A"/>
    <w:rsid w:val="0050436F"/>
    <w:rsid w:val="00556816"/>
    <w:rsid w:val="005A5CAF"/>
    <w:rsid w:val="00634B0D"/>
    <w:rsid w:val="00637BE6"/>
    <w:rsid w:val="006A414C"/>
    <w:rsid w:val="006B0C74"/>
    <w:rsid w:val="007A5321"/>
    <w:rsid w:val="007D05D7"/>
    <w:rsid w:val="008A33A4"/>
    <w:rsid w:val="009A5629"/>
    <w:rsid w:val="009B1FD9"/>
    <w:rsid w:val="00A04DE9"/>
    <w:rsid w:val="00A05C73"/>
    <w:rsid w:val="00A17575"/>
    <w:rsid w:val="00AD3747"/>
    <w:rsid w:val="00BA2719"/>
    <w:rsid w:val="00C003AF"/>
    <w:rsid w:val="00D50747"/>
    <w:rsid w:val="00DB7CDA"/>
    <w:rsid w:val="00E51016"/>
    <w:rsid w:val="00E66D5B"/>
    <w:rsid w:val="00E703B3"/>
    <w:rsid w:val="00E813F4"/>
    <w:rsid w:val="00EA1375"/>
    <w:rsid w:val="00F5486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313C1B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5C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90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2021-01-05T15:12:00Z</cp:lastPrinted>
  <dcterms:created xsi:type="dcterms:W3CDTF">2021-01-05T13:09:00Z</dcterms:created>
  <dcterms:modified xsi:type="dcterms:W3CDTF">2021-01-05T15:13:00Z</dcterms:modified>
</cp:coreProperties>
</file>